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9211"/>
      </w:tblGrid>
      <w:tr xmlns:wp14="http://schemas.microsoft.com/office/word/2010/wordml" w:rsidRPr="00BE7B56" w:rsidR="00E60293" w:rsidTr="7C90AF67" w14:paraId="024526E7" wp14:textId="77777777">
        <w:tc>
          <w:tcPr>
            <w:tcW w:w="9211" w:type="dxa"/>
            <w:shd w:val="clear" w:color="auto" w:fill="E0E0E0"/>
            <w:tcMar/>
          </w:tcPr>
          <w:p w:rsidRPr="00BE7B56" w:rsidR="00E60293" w:rsidP="00BE7B56" w:rsidRDefault="00E60293" w14:paraId="6AA62FEF" wp14:textId="77777777">
            <w:pPr>
              <w:ind w:left="4678" w:hanging="4678"/>
              <w:rPr>
                <w:sz w:val="22"/>
              </w:rPr>
            </w:pPr>
            <w:bookmarkStart w:name="_GoBack" w:id="0"/>
            <w:bookmarkEnd w:id="0"/>
            <w:r w:rsidRPr="00BE7B56">
              <w:rPr>
                <w:rFonts w:ascii="Verdana" w:hAnsi="Verdana"/>
                <w:sz w:val="52"/>
                <w:szCs w:val="52"/>
              </w:rPr>
              <w:t>Wijkvereniging Voge</w:t>
            </w:r>
            <w:r w:rsidRPr="00BE7B56">
              <w:rPr>
                <w:rFonts w:ascii="Verdana" w:hAnsi="Verdana"/>
                <w:sz w:val="52"/>
                <w:szCs w:val="52"/>
              </w:rPr>
              <w:t>l</w:t>
            </w:r>
            <w:r w:rsidRPr="00BE7B56">
              <w:rPr>
                <w:rFonts w:ascii="Verdana" w:hAnsi="Verdana"/>
                <w:sz w:val="52"/>
                <w:szCs w:val="52"/>
              </w:rPr>
              <w:t>zang</w:t>
            </w:r>
          </w:p>
          <w:p w:rsidRPr="00BE7B56" w:rsidR="00E60293" w:rsidP="00BE7B56" w:rsidRDefault="00E60293" w14:paraId="672A6659" wp14:textId="77777777">
            <w:pPr>
              <w:ind w:left="4678"/>
              <w:rPr>
                <w:sz w:val="22"/>
              </w:rPr>
            </w:pPr>
          </w:p>
          <w:bookmarkStart w:name="_MON_1031037405" w:id="1"/>
          <w:bookmarkEnd w:id="1"/>
          <w:p w:rsidRPr="00BE7B56" w:rsidR="00E60293" w:rsidP="7C90AF67" w:rsidRDefault="00E60293" w14:paraId="0DFAE634" wp14:textId="33211802">
            <w:pPr>
              <w:ind w:left="0"/>
              <w:rPr>
                <w:sz w:val="22"/>
                <w:szCs w:val="22"/>
              </w:rPr>
            </w:pPr>
            <w:r w:rsidRPr="00BE7B56">
              <w:rPr>
                <w:sz w:val="22"/>
              </w:rPr>
              <w:object w:dxaOrig="3521" w:dyaOrig="3681" w14:anchorId="57EDBC32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142.5pt;height:149.25pt" fillcolor="window" o:ole="" type="#_x0000_t75">
                  <v:imagedata grayscale="t" o:title="" r:id="rId9"/>
                </v:shape>
                <o:OLEObject Type="Embed" ProgID="Word.Picture.8" ShapeID="_x0000_i1025" DrawAspect="Content" ObjectID="_1582523343" r:id="rId10"/>
              </w:object>
            </w:r>
            <w:r w:rsidRPr="7C90AF67" w:rsidR="0091161B">
              <w:rPr>
                <w:sz w:val="22"/>
                <w:szCs w:val="22"/>
              </w:rPr>
              <w:t xml:space="preserve">  </w:t>
            </w: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08A45F4C" wp14:editId="130447C8">
                      <wp:extent xmlns:wp="http://schemas.openxmlformats.org/drawingml/2006/wordprocessingDrawing" cx="3543300" cy="341630"/>
                      <wp:effectExtent xmlns:wp="http://schemas.openxmlformats.org/drawingml/2006/wordprocessingDrawing" l="0" t="0" r="0" b="1270"/>
                      <wp:docPr xmlns:wp="http://schemas.openxmlformats.org/drawingml/2006/wordprocessingDrawing" id="2089856871" name="Rechthoek 1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543300" cy="341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 xmlns:w="http://schemas.openxmlformats.org/wordprocessingml/2006/main">
                                <w:p w:rsidR="000335EF" w:rsidP="000335EF" w:rsidRDefault="000335EF">
                                  <w:pPr>
                                    <w:spacing w:line="25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0"/>
                                      <w:sz w:val="28"/>
                                      <w:szCs w:val="28"/>
                                      <w:lang w:val="en-US"/>
                                      <w14:ligatures xmlns:w14="http://schemas.microsoft.com/office/word/2010/wordml"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Aanmeldingsformulier lidmaatschap  </w:t>
                                  </w:r>
                                </w:p>
                                <w:p w:rsidR="000335EF" w:rsidP="000335EF" w:rsidRDefault="000335EF">
                                  <w:pPr>
                                    <w:spacing w:line="256" w:lineRule="auto"/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  <w:t xml:space="preserve">Bilthoven </w:t>
                                  </w:r>
                                </w:p>
                              </w:txbxContent>
                            </wps:txbx>
                            <wps:bodyPr anchor="t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mc="http://schemas.openxmlformats.org/markup-compatibility/2006"/>
              </mc:AlternateContent>
            </w:r>
            <w:r w:rsidRPr="00BE7B56">
              <w:rPr>
                <w:sz w:val="22"/>
              </w:rPr>
              <w:br/>
            </w:r>
          </w:p>
        </w:tc>
      </w:tr>
    </w:tbl>
    <w:p xmlns:wp14="http://schemas.microsoft.com/office/word/2010/wordml" w:rsidRPr="00E60293" w:rsidR="00383BCF" w:rsidP="7C90AF67" w:rsidRDefault="00383BCF" w14:paraId="02EB378F" wp14:textId="13207ADA">
      <w:pPr>
        <w:pStyle w:val="Standaard"/>
        <w:ind w:left="4678"/>
        <w:rPr>
          <w:sz w:val="22"/>
          <w:szCs w:val="22"/>
        </w:rPr>
      </w:pPr>
    </w:p>
    <w:p xmlns:wp14="http://schemas.microsoft.com/office/word/2010/wordml" w:rsidRPr="00E60293" w:rsidR="00E60293" w:rsidRDefault="00E60293" w14:paraId="6A05A809" wp14:textId="77777777">
      <w:pPr>
        <w:tabs>
          <w:tab w:val="left" w:pos="4820"/>
        </w:tabs>
        <w:rPr>
          <w:rFonts w:ascii="Verdana" w:hAnsi="Verdana"/>
          <w:sz w:val="22"/>
        </w:rPr>
      </w:pPr>
    </w:p>
    <w:p xmlns:wp14="http://schemas.microsoft.com/office/word/2010/wordml" w:rsidRPr="00E60293" w:rsidR="00E60293" w:rsidRDefault="00E60293" w14:paraId="419039CD" wp14:textId="77777777">
      <w:pPr>
        <w:tabs>
          <w:tab w:val="left" w:pos="4820"/>
        </w:tabs>
        <w:rPr>
          <w:rFonts w:ascii="Verdana" w:hAnsi="Verdana"/>
          <w:b/>
          <w:sz w:val="22"/>
        </w:rPr>
      </w:pPr>
      <w:r w:rsidRPr="00E60293">
        <w:rPr>
          <w:rFonts w:ascii="Verdana" w:hAnsi="Verdana"/>
          <w:sz w:val="22"/>
        </w:rPr>
        <w:t>Ik</w:t>
      </w:r>
      <w:r w:rsidR="00CC31E9">
        <w:rPr>
          <w:rFonts w:ascii="Verdana" w:hAnsi="Verdana"/>
          <w:sz w:val="22"/>
        </w:rPr>
        <w:t>/wij</w:t>
      </w:r>
      <w:r w:rsidRPr="00E60293">
        <w:rPr>
          <w:rFonts w:ascii="Verdana" w:hAnsi="Verdana"/>
          <w:sz w:val="22"/>
        </w:rPr>
        <w:t xml:space="preserve"> wil</w:t>
      </w:r>
      <w:r w:rsidR="00485E3C">
        <w:rPr>
          <w:rFonts w:ascii="Verdana" w:hAnsi="Verdana"/>
          <w:sz w:val="22"/>
        </w:rPr>
        <w:t>(len)</w:t>
      </w:r>
      <w:r w:rsidRPr="00E60293">
        <w:rPr>
          <w:rFonts w:ascii="Verdana" w:hAnsi="Verdana"/>
          <w:sz w:val="22"/>
        </w:rPr>
        <w:t xml:space="preserve"> lid worden van Wijkvereniging Vogelzang</w:t>
      </w:r>
    </w:p>
    <w:p xmlns:wp14="http://schemas.microsoft.com/office/word/2010/wordml" w:rsidRPr="00E60293" w:rsidR="00383BCF" w:rsidP="0AF052DA" w:rsidRDefault="00383BCF" w14:paraId="5A39BBE3" wp14:textId="77777777">
      <w:pPr>
        <w:tabs>
          <w:tab w:val="left" w:pos="4820"/>
        </w:tabs>
        <w:jc w:val="center"/>
        <w:rPr>
          <w:rFonts w:ascii="Verdana" w:hAnsi="Verdana"/>
          <w:b w:val="1"/>
          <w:bCs w:val="1"/>
          <w:sz w:val="22"/>
          <w:szCs w:val="22"/>
        </w:rPr>
      </w:pPr>
    </w:p>
    <w:p w:rsidR="0AF052DA" w:rsidP="0AF052DA" w:rsidRDefault="0AF052DA" w14:paraId="0B76897D" w14:textId="24CE895E">
      <w:pPr>
        <w:pStyle w:val="Standaard"/>
        <w:tabs>
          <w:tab w:val="left" w:leader="none" w:pos="4820"/>
        </w:tabs>
        <w:jc w:val="center"/>
        <w:rPr>
          <w:rFonts w:ascii="Verdana" w:hAnsi="Verdana"/>
          <w:b w:val="1"/>
          <w:bCs w:val="1"/>
          <w:sz w:val="22"/>
          <w:szCs w:val="22"/>
        </w:rPr>
      </w:pPr>
    </w:p>
    <w:p xmlns:wp14="http://schemas.microsoft.com/office/word/2010/wordml" w:rsidRPr="00E60293" w:rsidR="007D4E47" w:rsidP="00243315" w:rsidRDefault="007D4E47" w14:paraId="43F24F10" wp14:textId="77777777">
      <w:pPr>
        <w:tabs>
          <w:tab w:val="left" w:pos="4820"/>
        </w:tabs>
        <w:ind w:left="142" w:hanging="142"/>
        <w:rPr>
          <w:rFonts w:ascii="Verdana" w:hAnsi="Verdana"/>
          <w:sz w:val="22"/>
        </w:rPr>
      </w:pPr>
      <w:r w:rsidRPr="00E60293">
        <w:rPr>
          <w:rFonts w:ascii="Verdana" w:hAnsi="Verdana"/>
          <w:sz w:val="22"/>
        </w:rPr>
        <w:t>Voorletters</w:t>
      </w:r>
      <w:r w:rsidR="00E60293">
        <w:rPr>
          <w:rFonts w:ascii="Verdana" w:hAnsi="Verdana"/>
          <w:sz w:val="22"/>
        </w:rPr>
        <w:t xml:space="preserve">        </w:t>
      </w:r>
      <w:r w:rsidRPr="00E60293">
        <w:rPr>
          <w:rFonts w:ascii="Verdana" w:hAnsi="Verdana"/>
          <w:sz w:val="22"/>
        </w:rPr>
        <w:t xml:space="preserve"> </w:t>
      </w:r>
      <w:r w:rsidR="00E60293">
        <w:rPr>
          <w:rFonts w:ascii="Verdana" w:hAnsi="Verdana"/>
          <w:sz w:val="22"/>
        </w:rPr>
        <w:t xml:space="preserve">………………………………………   </w:t>
      </w:r>
      <w:r w:rsidRPr="00E60293">
        <w:rPr>
          <w:rFonts w:ascii="Verdana" w:hAnsi="Verdana"/>
          <w:sz w:val="22"/>
        </w:rPr>
        <w:t>Tussenvoegsel</w:t>
      </w:r>
      <w:r w:rsidR="00E60293">
        <w:rPr>
          <w:rFonts w:ascii="Verdana" w:hAnsi="Verdana"/>
          <w:sz w:val="22"/>
        </w:rPr>
        <w:t xml:space="preserve">  ………………</w:t>
      </w:r>
    </w:p>
    <w:p xmlns:wp14="http://schemas.microsoft.com/office/word/2010/wordml" w:rsidRPr="00E60293" w:rsidR="007D4E47" w:rsidRDefault="007D4E47" w14:paraId="41C8F396" wp14:textId="77777777">
      <w:pPr>
        <w:rPr>
          <w:rFonts w:ascii="Verdana" w:hAnsi="Verdana"/>
          <w:sz w:val="22"/>
        </w:rPr>
      </w:pPr>
    </w:p>
    <w:p xmlns:wp14="http://schemas.microsoft.com/office/word/2010/wordml" w:rsidR="00E60293" w:rsidRDefault="007D4E47" w14:paraId="51B80FF8" wp14:textId="77777777">
      <w:pPr>
        <w:rPr>
          <w:rFonts w:ascii="Verdana" w:hAnsi="Verdana"/>
          <w:sz w:val="22"/>
        </w:rPr>
      </w:pPr>
      <w:r w:rsidRPr="00E60293">
        <w:rPr>
          <w:rFonts w:ascii="Verdana" w:hAnsi="Verdana"/>
          <w:sz w:val="22"/>
        </w:rPr>
        <w:t>Achternaam</w:t>
      </w:r>
      <w:r w:rsidR="00E60293">
        <w:rPr>
          <w:rFonts w:ascii="Verdana" w:hAnsi="Verdana"/>
          <w:sz w:val="22"/>
        </w:rPr>
        <w:t xml:space="preserve">       ………………………………………………………………………………………………………</w:t>
      </w:r>
    </w:p>
    <w:p xmlns:wp14="http://schemas.microsoft.com/office/word/2010/wordml" w:rsidR="00E60293" w:rsidRDefault="00E60293" w14:paraId="72A3D3EC" wp14:textId="77777777">
      <w:pPr>
        <w:rPr>
          <w:rFonts w:ascii="Verdana" w:hAnsi="Verdana"/>
          <w:sz w:val="22"/>
        </w:rPr>
      </w:pPr>
    </w:p>
    <w:p xmlns:wp14="http://schemas.microsoft.com/office/word/2010/wordml" w:rsidR="00E60293" w:rsidRDefault="007D4E47" w14:paraId="35AB7946" wp14:textId="77777777">
      <w:pPr>
        <w:rPr>
          <w:rFonts w:ascii="Verdana" w:hAnsi="Verdana"/>
          <w:sz w:val="22"/>
        </w:rPr>
      </w:pPr>
      <w:r w:rsidRPr="00E60293">
        <w:rPr>
          <w:rFonts w:ascii="Verdana" w:hAnsi="Verdana"/>
          <w:sz w:val="22"/>
        </w:rPr>
        <w:t xml:space="preserve">Straat            </w:t>
      </w:r>
      <w:r w:rsidR="00E60293">
        <w:rPr>
          <w:rFonts w:ascii="Verdana" w:hAnsi="Verdana"/>
          <w:sz w:val="22"/>
        </w:rPr>
        <w:t xml:space="preserve">   ………………………………………………………………………………………………………</w:t>
      </w:r>
    </w:p>
    <w:p xmlns:wp14="http://schemas.microsoft.com/office/word/2010/wordml" w:rsidR="00E60293" w:rsidRDefault="00E60293" w14:paraId="0D0B940D" wp14:textId="77777777">
      <w:pPr>
        <w:rPr>
          <w:rFonts w:ascii="Verdana" w:hAnsi="Verdana"/>
          <w:sz w:val="22"/>
        </w:rPr>
      </w:pPr>
    </w:p>
    <w:p xmlns:wp14="http://schemas.microsoft.com/office/word/2010/wordml" w:rsidRPr="00E60293" w:rsidR="007D4E47" w:rsidP="7C90AF67" w:rsidRDefault="00E60293" w14:paraId="02335034" wp14:textId="15586372">
      <w:pPr>
        <w:rPr>
          <w:rFonts w:ascii="Verdana" w:hAnsi="Verdana"/>
          <w:sz w:val="22"/>
          <w:szCs w:val="22"/>
        </w:rPr>
      </w:pPr>
      <w:r w:rsidRPr="7C90AF67" w:rsidR="7C90AF67">
        <w:rPr>
          <w:rFonts w:ascii="Verdana" w:hAnsi="Verdana"/>
          <w:sz w:val="22"/>
          <w:szCs w:val="22"/>
        </w:rPr>
        <w:t>Huisnummer      …………       Postcode   ……………………</w:t>
      </w:r>
      <w:r>
        <w:br/>
      </w:r>
    </w:p>
    <w:p xmlns:wp14="http://schemas.microsoft.com/office/word/2010/wordml" w:rsidRPr="007D5534" w:rsidR="007D4E47" w:rsidRDefault="007D4E47" w14:paraId="0E27B00A" wp14:textId="61C8402E">
      <w:pPr/>
      <w:r w:rsidRPr="7C90AF67" w:rsidR="7C90AF67">
        <w:rPr>
          <w:rFonts w:ascii="Verdana" w:hAnsi="Verdana"/>
          <w:sz w:val="22"/>
          <w:szCs w:val="22"/>
        </w:rPr>
        <w:t>Telefoonnummer ……………………………………</w:t>
      </w:r>
      <w:r>
        <w:br/>
      </w:r>
    </w:p>
    <w:p xmlns:wp14="http://schemas.microsoft.com/office/word/2010/wordml" w:rsidRPr="007D5534" w:rsidR="007D4E47" w:rsidRDefault="007D4E47" w14:paraId="54FC7FB4" wp14:textId="77777777">
      <w:pPr>
        <w:rPr>
          <w:rFonts w:ascii="Verdana" w:hAnsi="Verdana"/>
          <w:sz w:val="22"/>
          <w:lang w:val="nl-NL"/>
        </w:rPr>
      </w:pPr>
      <w:r w:rsidRPr="0AF052DA" w:rsidR="0AF052DA">
        <w:rPr>
          <w:rFonts w:ascii="Verdana" w:hAnsi="Verdana"/>
          <w:sz w:val="22"/>
          <w:szCs w:val="22"/>
          <w:lang w:val="nl-NL"/>
        </w:rPr>
        <w:t xml:space="preserve">Email-adres </w:t>
      </w:r>
      <w:r w:rsidRPr="0AF052DA" w:rsidR="0AF052DA">
        <w:rPr>
          <w:rFonts w:ascii="Verdana" w:hAnsi="Verdana"/>
          <w:sz w:val="22"/>
          <w:szCs w:val="22"/>
          <w:lang w:val="nl-NL"/>
        </w:rPr>
        <w:t xml:space="preserve">     ……………………………………………………………………………………………………… </w:t>
      </w:r>
    </w:p>
    <w:p w:rsidR="0AF052DA" w:rsidP="0AF052DA" w:rsidRDefault="0AF052DA" w14:paraId="1B5A7D0F" w14:textId="6A728944">
      <w:pPr>
        <w:pStyle w:val="Standaard"/>
        <w:rPr>
          <w:rFonts w:ascii="Verdana" w:hAnsi="Verdana"/>
          <w:sz w:val="22"/>
          <w:szCs w:val="22"/>
        </w:rPr>
      </w:pPr>
    </w:p>
    <w:p w:rsidR="0AF052DA" w:rsidP="0AF052DA" w:rsidRDefault="0AF052DA" w14:paraId="6D62EDDA" w14:textId="3255B4FE">
      <w:pPr>
        <w:pStyle w:val="Standaard"/>
        <w:rPr>
          <w:rFonts w:ascii="Verdana" w:hAnsi="Verdana"/>
          <w:sz w:val="22"/>
          <w:szCs w:val="22"/>
        </w:rPr>
      </w:pPr>
    </w:p>
    <w:p w:rsidR="0AF052DA" w:rsidP="0AF052DA" w:rsidRDefault="0AF052DA" w14:paraId="7EC7F691" w14:textId="1C29E959">
      <w:pPr>
        <w:pStyle w:val="Standaard"/>
        <w:rPr>
          <w:rFonts w:ascii="Verdana" w:hAnsi="Verdana"/>
          <w:sz w:val="22"/>
          <w:szCs w:val="22"/>
        </w:rPr>
      </w:pPr>
    </w:p>
    <w:p xmlns:wp14="http://schemas.microsoft.com/office/word/2010/wordml" w:rsidR="00E60293" w:rsidP="0AF052DA" w:rsidRDefault="00E60293" w14:paraId="248718F6" wp14:textId="255A0DBB">
      <w:pPr>
        <w:pStyle w:val="Standaard"/>
        <w:rPr>
          <w:rFonts w:ascii="Verdana" w:hAnsi="Verdana"/>
          <w:sz w:val="22"/>
          <w:szCs w:val="22"/>
        </w:rPr>
      </w:pPr>
      <w:r w:rsidRPr="0AF052DA" w:rsidR="0AF052DA">
        <w:rPr>
          <w:rFonts w:ascii="Verdana" w:hAnsi="Verdana"/>
          <w:sz w:val="22"/>
          <w:szCs w:val="22"/>
        </w:rPr>
        <w:t>Datum      ………………………………… Handtekening …………………………………………………..</w:t>
      </w:r>
    </w:p>
    <w:p w:rsidR="0AF052DA" w:rsidRDefault="0AF052DA" w14:paraId="2BADFA35" w14:textId="396586AB">
      <w:r>
        <w:br/>
      </w:r>
    </w:p>
    <w:p xmlns:wp14="http://schemas.microsoft.com/office/word/2010/wordml" w:rsidRPr="00E60293" w:rsidR="007D4E47" w:rsidRDefault="007D4E47" w14:paraId="3DEEC669" wp14:textId="77777777">
      <w:pPr>
        <w:rPr>
          <w:rFonts w:ascii="Verdana" w:hAnsi="Verdana"/>
          <w:sz w:val="22"/>
        </w:rPr>
      </w:pPr>
    </w:p>
    <w:p xmlns:wp14="http://schemas.microsoft.com/office/word/2010/wordml" w:rsidRPr="00101C68" w:rsidR="00603E3E" w:rsidP="7C90AF67" w:rsidRDefault="00603E3E" w14:paraId="3656B9AB" wp14:textId="587CD484">
      <w:pPr>
        <w:rPr>
          <w:rFonts w:ascii="Verdana" w:hAnsi="Verdana"/>
          <w:sz w:val="22"/>
          <w:szCs w:val="22"/>
        </w:rPr>
      </w:pPr>
      <w:r w:rsidRPr="7C90AF67" w:rsidR="7C90AF67">
        <w:rPr>
          <w:rFonts w:ascii="Verdana" w:hAnsi="Verdana"/>
          <w:color w:val="000000" w:themeColor="text1" w:themeTint="FF" w:themeShade="FF"/>
          <w:sz w:val="22"/>
          <w:szCs w:val="22"/>
        </w:rPr>
        <w:t xml:space="preserve">Het aanmeldingsformulier graag </w:t>
      </w:r>
      <w:r w:rsidRPr="7C90AF67" w:rsidR="7C90AF67">
        <w:rPr>
          <w:rFonts w:ascii="Verdana" w:hAnsi="Verdana"/>
          <w:color w:val="000000" w:themeColor="text1" w:themeTint="FF" w:themeShade="FF"/>
          <w:sz w:val="22"/>
          <w:szCs w:val="22"/>
        </w:rPr>
        <w:t>mailen</w:t>
      </w:r>
      <w:r w:rsidRPr="7C90AF67" w:rsidR="7C90AF67">
        <w:rPr>
          <w:rFonts w:ascii="Verdana" w:hAnsi="Verdana"/>
          <w:color w:val="000000" w:themeColor="text1" w:themeTint="FF" w:themeShade="FF"/>
          <w:sz w:val="22"/>
          <w:szCs w:val="22"/>
        </w:rPr>
        <w:t xml:space="preserve"> naar info@wijkvogelzang.nl</w:t>
      </w:r>
    </w:p>
    <w:p xmlns:wp14="http://schemas.microsoft.com/office/word/2010/wordml" w:rsidR="00C849CA" w:rsidP="0AF052DA" w:rsidRDefault="00C849CA" w14:paraId="6C1AD3A8" wp14:textId="2CC1ABC6">
      <w:pPr>
        <w:rPr>
          <w:rFonts w:ascii="Verdana" w:hAnsi="Verdana"/>
          <w:sz w:val="22"/>
          <w:szCs w:val="22"/>
        </w:rPr>
      </w:pPr>
      <w:r w:rsidRPr="0AF052DA" w:rsidR="0AF052DA">
        <w:rPr>
          <w:rFonts w:ascii="Verdana" w:hAnsi="Verdana"/>
          <w:sz w:val="22"/>
          <w:szCs w:val="22"/>
        </w:rPr>
        <w:t xml:space="preserve">Het lidmaatschapsgeld per huishouden is € 15,= per jaar. Een lidmaatschapsjaar loopt van januari t/m december. Bij aanmelding is voor het gehele eerste jaar contributie verschuldigd. </w:t>
      </w:r>
      <w:r w:rsidRPr="0AF052DA" w:rsidR="0AF052DA">
        <w:rPr>
          <w:rFonts w:ascii="Verdana" w:hAnsi="Verdana"/>
          <w:b w:val="1"/>
          <w:bCs w:val="1"/>
          <w:sz w:val="22"/>
          <w:szCs w:val="22"/>
        </w:rPr>
        <w:t xml:space="preserve">Betaling graag op IBAN-nummer NL48 INGB 0008 9828 11 </w:t>
      </w:r>
      <w:r w:rsidRPr="0AF052DA" w:rsidR="0AF052DA">
        <w:rPr>
          <w:rFonts w:ascii="Verdana" w:hAnsi="Verdana"/>
          <w:sz w:val="22"/>
          <w:szCs w:val="22"/>
        </w:rPr>
        <w:t xml:space="preserve">ten name van de Wijkvereniging Vogelzang te Bilthoven, onder vermelding van  uw naam, straat en huisnummer. </w:t>
      </w:r>
    </w:p>
    <w:p xmlns:wp14="http://schemas.microsoft.com/office/word/2010/wordml" w:rsidR="00C849CA" w:rsidP="007D5534" w:rsidRDefault="00C849CA" w14:paraId="4101652C" wp14:textId="5DFE8335">
      <w:pPr>
        <w:rPr>
          <w:rFonts w:ascii="Verdana" w:hAnsi="Verdana"/>
          <w:sz w:val="22"/>
          <w:szCs w:val="22"/>
        </w:rPr>
      </w:pPr>
      <w:r w:rsidRPr="0AF052DA" w:rsidR="0AF052DA">
        <w:rPr>
          <w:rFonts w:ascii="Verdana" w:hAnsi="Verdana"/>
          <w:sz w:val="22"/>
          <w:szCs w:val="22"/>
        </w:rPr>
        <w:t>Verder wijzen wij graag op het gemak van een automatische afschrijving begin van het jaar van de jaarlijkse contributie.</w:t>
      </w:r>
    </w:p>
    <w:sectPr w:rsidR="00C849CA">
      <w:footerReference w:type="default" r:id="rId11"/>
      <w:pgSz w:w="11907" w:h="16840" w:orient="portrait" w:code="9"/>
      <w:pgMar w:top="1985" w:right="1418" w:bottom="1418" w:left="1418" w:header="72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71F96" w:rsidRDefault="00271F96" w14:paraId="4B99056E" wp14:textId="77777777">
      <w:r>
        <w:separator/>
      </w:r>
    </w:p>
  </w:endnote>
  <w:endnote w:type="continuationSeparator" w:id="0">
    <w:p xmlns:wp14="http://schemas.microsoft.com/office/word/2010/wordml" w:rsidR="00271F96" w:rsidRDefault="00271F96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7D4E47" w:rsidRDefault="00800D62" w14:paraId="3EDEC8AD" wp14:textId="77777777">
    <w:pPr>
      <w:pStyle w:val="Voettekst"/>
    </w:pPr>
    <w:r>
      <w:rPr>
        <w:rFonts w:ascii="Verdana" w:hAnsi="Verdana"/>
        <w:sz w:val="18"/>
        <w:szCs w:val="18"/>
      </w:rPr>
      <w:t>Bankrekening</w:t>
    </w:r>
    <w:r w:rsidRPr="00C8677C" w:rsidR="00C8677C">
      <w:rPr>
        <w:rFonts w:ascii="Verdana" w:hAnsi="Verdana"/>
        <w:sz w:val="18"/>
        <w:szCs w:val="18"/>
      </w:rPr>
      <w:t>: NL48</w:t>
    </w:r>
    <w:r w:rsidR="00A4126F">
      <w:rPr>
        <w:rFonts w:ascii="Verdana" w:hAnsi="Verdana"/>
        <w:sz w:val="18"/>
        <w:szCs w:val="18"/>
      </w:rPr>
      <w:t xml:space="preserve"> </w:t>
    </w:r>
    <w:r w:rsidRPr="00C8677C" w:rsidR="00C8677C">
      <w:rPr>
        <w:rFonts w:ascii="Verdana" w:hAnsi="Verdana"/>
        <w:sz w:val="18"/>
        <w:szCs w:val="18"/>
      </w:rPr>
      <w:t>INGB</w:t>
    </w:r>
    <w:r w:rsidR="00A4126F">
      <w:rPr>
        <w:rFonts w:ascii="Verdana" w:hAnsi="Verdana"/>
        <w:sz w:val="18"/>
        <w:szCs w:val="18"/>
      </w:rPr>
      <w:t xml:space="preserve"> </w:t>
    </w:r>
    <w:r w:rsidRPr="00C8677C" w:rsidR="00C8677C">
      <w:rPr>
        <w:rFonts w:ascii="Verdana" w:hAnsi="Verdana"/>
        <w:sz w:val="18"/>
        <w:szCs w:val="18"/>
      </w:rPr>
      <w:t>0008</w:t>
    </w:r>
    <w:r w:rsidR="00A4126F">
      <w:rPr>
        <w:rFonts w:ascii="Verdana" w:hAnsi="Verdana"/>
        <w:sz w:val="18"/>
        <w:szCs w:val="18"/>
      </w:rPr>
      <w:t xml:space="preserve"> </w:t>
    </w:r>
    <w:r w:rsidRPr="00C8677C" w:rsidR="00C8677C">
      <w:rPr>
        <w:rFonts w:ascii="Verdana" w:hAnsi="Verdana"/>
        <w:sz w:val="18"/>
        <w:szCs w:val="18"/>
      </w:rPr>
      <w:t>9828</w:t>
    </w:r>
    <w:r w:rsidR="00A4126F">
      <w:rPr>
        <w:rFonts w:ascii="Verdana" w:hAnsi="Verdana"/>
        <w:sz w:val="18"/>
        <w:szCs w:val="18"/>
      </w:rPr>
      <w:t xml:space="preserve"> </w:t>
    </w:r>
    <w:r w:rsidRPr="00C8677C" w:rsidR="00C8677C">
      <w:rPr>
        <w:rFonts w:ascii="Verdana" w:hAnsi="Verdana"/>
        <w:sz w:val="18"/>
        <w:szCs w:val="18"/>
      </w:rPr>
      <w:t>11</w:t>
    </w:r>
    <w:r w:rsidRPr="00C8677C" w:rsidR="00C8677C">
      <w:rPr>
        <w:rFonts w:ascii="Verdana" w:hAnsi="Verdana"/>
        <w:b/>
        <w:sz w:val="18"/>
        <w:szCs w:val="18"/>
      </w:rPr>
      <w:br/>
    </w:r>
    <w:r w:rsidRPr="00C8677C" w:rsidR="007D4E47">
      <w:rPr>
        <w:rFonts w:ascii="Verdana" w:hAnsi="Verdana"/>
        <w:sz w:val="18"/>
        <w:szCs w:val="18"/>
      </w:rPr>
      <w:t>Ingeschreven bij de KvK: 30167517</w:t>
    </w:r>
    <w:r w:rsidR="007D4E47">
      <w:rPr>
        <w:rStyle w:val="Paginanummer"/>
      </w:rPr>
      <w:tab/>
    </w:r>
    <w:r w:rsidR="007D4E47">
      <w:rPr>
        <w:rStyle w:val="Paginanummer"/>
      </w:rPr>
      <w:tab/>
    </w:r>
    <w:r w:rsidR="007D4E47">
      <w:rPr>
        <w:rStyle w:val="Paginanummer"/>
      </w:rPr>
      <w:t>-</w:t>
    </w:r>
    <w:r w:rsidR="007D4E47">
      <w:rPr>
        <w:rStyle w:val="Paginanummer"/>
      </w:rPr>
      <w:fldChar w:fldCharType="begin"/>
    </w:r>
    <w:r w:rsidR="007D4E47">
      <w:rPr>
        <w:rStyle w:val="Paginanummer"/>
      </w:rPr>
      <w:instrText xml:space="preserve"> PAGE </w:instrText>
    </w:r>
    <w:r w:rsidR="007D4E47">
      <w:rPr>
        <w:rStyle w:val="Paginanummer"/>
      </w:rPr>
      <w:fldChar w:fldCharType="separate"/>
    </w:r>
    <w:r w:rsidR="004A7266">
      <w:rPr>
        <w:rStyle w:val="Paginanummer"/>
        <w:noProof/>
      </w:rPr>
      <w:t>2</w:t>
    </w:r>
    <w:r w:rsidR="007D4E47">
      <w:rPr>
        <w:rStyle w:val="Paginanummer"/>
      </w:rPr>
      <w:fldChar w:fldCharType="end"/>
    </w:r>
    <w:r w:rsidR="007D4E47">
      <w:rPr>
        <w:rStyle w:val="Paginanumme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71F96" w:rsidRDefault="00271F96" w14:paraId="4DDBEF00" wp14:textId="77777777">
      <w:r>
        <w:separator/>
      </w:r>
    </w:p>
  </w:footnote>
  <w:footnote w:type="continuationSeparator" w:id="0">
    <w:p xmlns:wp14="http://schemas.microsoft.com/office/word/2010/wordml" w:rsidR="00271F96" w:rsidRDefault="00271F96" w14:paraId="3461D77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888C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57411E20"/>
    <w:multiLevelType w:val="hybridMultilevel"/>
    <w:tmpl w:val="D50EF91C"/>
    <w:lvl w:ilvl="0" w:tplc="6494F0D6">
      <w:start w:val="1"/>
      <w:numFmt w:val="bullet"/>
      <w:lvlText w:val=""/>
      <w:lvlJc w:val="left"/>
      <w:pPr>
        <w:tabs>
          <w:tab w:val="num" w:pos="5401"/>
        </w:tabs>
        <w:ind w:left="5401" w:hanging="363"/>
      </w:pPr>
      <w:rPr>
        <w:rFonts w:hint="default" w:ascii="Symbol" w:hAnsi="Symbol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7558"/>
        </w:tabs>
        <w:ind w:left="755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8278"/>
        </w:tabs>
        <w:ind w:left="827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8998"/>
        </w:tabs>
        <w:ind w:left="899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9718"/>
        </w:tabs>
        <w:ind w:left="971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10438"/>
        </w:tabs>
        <w:ind w:left="1043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11158"/>
        </w:tabs>
        <w:ind w:left="1115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47"/>
    <w:rsid w:val="00010770"/>
    <w:rsid w:val="000420AF"/>
    <w:rsid w:val="000441F7"/>
    <w:rsid w:val="00101C68"/>
    <w:rsid w:val="00135DD8"/>
    <w:rsid w:val="001D2E15"/>
    <w:rsid w:val="001F0D73"/>
    <w:rsid w:val="001F6F64"/>
    <w:rsid w:val="00243315"/>
    <w:rsid w:val="00271F96"/>
    <w:rsid w:val="002B1CF1"/>
    <w:rsid w:val="00320EBB"/>
    <w:rsid w:val="00336D09"/>
    <w:rsid w:val="003579D3"/>
    <w:rsid w:val="003614CE"/>
    <w:rsid w:val="00383BCF"/>
    <w:rsid w:val="00424936"/>
    <w:rsid w:val="0046168B"/>
    <w:rsid w:val="00464E8B"/>
    <w:rsid w:val="004763EF"/>
    <w:rsid w:val="00481696"/>
    <w:rsid w:val="00485E3C"/>
    <w:rsid w:val="004A7266"/>
    <w:rsid w:val="004F482A"/>
    <w:rsid w:val="0057614D"/>
    <w:rsid w:val="005A5616"/>
    <w:rsid w:val="005F0332"/>
    <w:rsid w:val="00603E3E"/>
    <w:rsid w:val="00650818"/>
    <w:rsid w:val="006C23F4"/>
    <w:rsid w:val="007D4E47"/>
    <w:rsid w:val="007D5534"/>
    <w:rsid w:val="007D6E15"/>
    <w:rsid w:val="007F7886"/>
    <w:rsid w:val="00800D62"/>
    <w:rsid w:val="00816F79"/>
    <w:rsid w:val="00832728"/>
    <w:rsid w:val="00894CF6"/>
    <w:rsid w:val="0091161B"/>
    <w:rsid w:val="00971DA1"/>
    <w:rsid w:val="0097595B"/>
    <w:rsid w:val="009C1283"/>
    <w:rsid w:val="00A27796"/>
    <w:rsid w:val="00A4126F"/>
    <w:rsid w:val="00A47F40"/>
    <w:rsid w:val="00A579D3"/>
    <w:rsid w:val="00A90B7A"/>
    <w:rsid w:val="00B55D3D"/>
    <w:rsid w:val="00B9478D"/>
    <w:rsid w:val="00BE7B56"/>
    <w:rsid w:val="00C3035E"/>
    <w:rsid w:val="00C75427"/>
    <w:rsid w:val="00C849CA"/>
    <w:rsid w:val="00C8677C"/>
    <w:rsid w:val="00CC31E9"/>
    <w:rsid w:val="00CC7C83"/>
    <w:rsid w:val="00DB0D55"/>
    <w:rsid w:val="00DC561D"/>
    <w:rsid w:val="00E5041A"/>
    <w:rsid w:val="00E60293"/>
    <w:rsid w:val="00E66240"/>
    <w:rsid w:val="00E71580"/>
    <w:rsid w:val="00EB3F6E"/>
    <w:rsid w:val="00F2130C"/>
    <w:rsid w:val="00FC001E"/>
    <w:rsid w:val="0AF052DA"/>
    <w:rsid w:val="7C90A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B0EEB"/>
  <w15:docId w15:val="{544F8D8D-A73A-4285-8782-73D2717C26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Standaard" w:default="1">
    <w:name w:val="Normal"/>
    <w:qFormat/>
    <w:rPr>
      <w:rFonts w:ascii="Century Gothic" w:hAnsi="Century Gothic"/>
      <w:lang w:val="nl" w:eastAsia="nl-NL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strike w:val="0"/>
      <w:dstrike w:val="0"/>
      <w:color w:val="000000"/>
      <w:u w:val="none"/>
      <w:effect w:val="none"/>
    </w:rPr>
  </w:style>
  <w:style w:type="character" w:styleId="strongtext1" w:customStyle="1">
    <w:name w:val="strongtext1"/>
    <w:rPr>
      <w:b/>
      <w:bCs/>
    </w:rPr>
  </w:style>
  <w:style w:type="table" w:styleId="Tabelraster">
    <w:name w:val="Table Grid"/>
    <w:basedOn w:val="Standaardtabel"/>
    <w:rsid w:val="00E602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Century Gothic" w:hAnsi="Century Gothic"/>
      <w:lang w:val="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strike w:val="0"/>
      <w:dstrike w:val="0"/>
      <w:color w:val="000000"/>
      <w:u w:val="none"/>
      <w:effect w:val="none"/>
    </w:rPr>
  </w:style>
  <w:style w:type="character" w:customStyle="1" w:styleId="strongtext1">
    <w:name w:val="strongtext1"/>
    <w:rPr>
      <w:b/>
      <w:bCs/>
    </w:rPr>
  </w:style>
  <w:style w:type="table" w:styleId="Tabelraster">
    <w:name w:val="Table Grid"/>
    <w:basedOn w:val="Standaardtabel"/>
    <w:rsid w:val="00E60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oleObject" Target="embeddings/oleObject1.bin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Std%20Brief\NL%20brief%20tav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E447-E89C-4951-8093-F32E948651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NL brief tav</ap:Template>
  <ap:Application>Microsoft Word for the web</ap:Application>
  <ap:DocSecurity>0</ap:DocSecurity>
  <ap:ScaleCrop>false</ap:ScaleCrop>
  <ap:Company>Cummins Diesel Sales + Service bv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Ethan Frome</dc:title>
  <dc:creator>EW/LN/CB</dc:creator>
  <keywords>Ethan</keywords>
  <lastModifiedBy>Madelon Spruijt</lastModifiedBy>
  <revision>4</revision>
  <lastPrinted>2010-10-23T09:38:00.0000000Z</lastPrinted>
  <dcterms:created xsi:type="dcterms:W3CDTF">2018-03-14T08:03:00.0000000Z</dcterms:created>
  <dcterms:modified xsi:type="dcterms:W3CDTF">2024-02-12T19:05:19.4207527Z</dcterms:modified>
</coreProperties>
</file>